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9"/>
        <w:gridCol w:w="2175"/>
        <w:gridCol w:w="560"/>
        <w:gridCol w:w="955"/>
        <w:gridCol w:w="1192"/>
        <w:gridCol w:w="682"/>
        <w:gridCol w:w="3386"/>
      </w:tblGrid>
      <w:tr w:rsidR="00F55C14">
        <w:tblPrEx>
          <w:tblCellMar>
            <w:top w:w="0" w:type="dxa"/>
            <w:bottom w:w="0" w:type="dxa"/>
          </w:tblCellMar>
        </w:tblPrEx>
        <w:trPr>
          <w:trHeight w:val="1091"/>
          <w:jc w:val="center"/>
        </w:trPr>
        <w:tc>
          <w:tcPr>
            <w:tcW w:w="1015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tabs>
                <w:tab w:val="left" w:pos="3060"/>
              </w:tabs>
            </w:pPr>
            <w:bookmarkStart w:id="0" w:name="_Hlk57812573"/>
            <w:bookmarkStart w:id="1" w:name="_GoBack"/>
            <w:bookmarkEnd w:id="1"/>
            <w:r>
              <w:rPr>
                <w:rFonts w:ascii="標楷體" w:eastAsia="標楷體" w:hAnsi="標楷體"/>
                <w:sz w:val="72"/>
                <w:szCs w:val="72"/>
                <w:eastAsianLayout w:id="-1152634624" w:combine="1"/>
              </w:rPr>
              <w:t>農業部</w:t>
            </w:r>
            <w:r>
              <w:rPr>
                <w:rFonts w:ascii="標楷體" w:eastAsia="標楷體" w:hAnsi="標楷體"/>
                <w:sz w:val="72"/>
                <w:szCs w:val="72"/>
                <w:eastAsianLayout w:id="-1152634624" w:combine="1"/>
              </w:rPr>
              <w:t xml:space="preserve">             </w:t>
            </w:r>
            <w:r>
              <w:rPr>
                <w:rFonts w:ascii="標楷體" w:eastAsia="標楷體" w:hAnsi="標楷體"/>
                <w:sz w:val="72"/>
                <w:szCs w:val="72"/>
                <w:eastAsianLayout w:id="-1152634624" w:combine="1"/>
              </w:rPr>
              <w:t>農田水利署南投管理處</w:t>
            </w:r>
            <w:r>
              <w:rPr>
                <w:rFonts w:ascii="標楷體" w:eastAsia="標楷體" w:hAnsi="標楷體"/>
                <w:sz w:val="40"/>
                <w:szCs w:val="40"/>
              </w:rPr>
              <w:t>查驗報告書</w:t>
            </w:r>
            <w:r>
              <w:rPr>
                <w:rFonts w:ascii="標楷體" w:eastAsia="標楷體" w:hAnsi="標楷體"/>
                <w:spacing w:val="1"/>
                <w:w w:val="93"/>
                <w:kern w:val="0"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spacing w:val="1"/>
                <w:w w:val="93"/>
                <w:kern w:val="0"/>
                <w:sz w:val="36"/>
                <w:szCs w:val="36"/>
              </w:rPr>
              <w:t>既設</w:t>
            </w:r>
            <w:r>
              <w:rPr>
                <w:rFonts w:ascii="標楷體" w:eastAsia="標楷體" w:hAnsi="標楷體"/>
                <w:spacing w:val="1"/>
                <w:w w:val="93"/>
                <w:kern w:val="0"/>
                <w:sz w:val="36"/>
                <w:szCs w:val="36"/>
              </w:rPr>
              <w:t>/</w:t>
            </w:r>
            <w:r>
              <w:rPr>
                <w:rFonts w:ascii="標楷體" w:eastAsia="標楷體" w:hAnsi="標楷體"/>
                <w:spacing w:val="1"/>
                <w:w w:val="93"/>
                <w:kern w:val="0"/>
                <w:sz w:val="36"/>
                <w:szCs w:val="36"/>
              </w:rPr>
              <w:t>補辦使用</w:t>
            </w:r>
            <w:r>
              <w:rPr>
                <w:rFonts w:ascii="標楷體" w:eastAsia="標楷體" w:hAnsi="標楷體"/>
                <w:spacing w:val="1"/>
                <w:w w:val="93"/>
                <w:kern w:val="0"/>
                <w:sz w:val="36"/>
                <w:szCs w:val="36"/>
              </w:rPr>
              <w:t>)</w:t>
            </w:r>
          </w:p>
        </w:tc>
      </w:tr>
      <w:bookmarkEnd w:id="0"/>
      <w:tr w:rsidR="00F55C14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240" w:lineRule="auto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核准日期</w:t>
            </w:r>
          </w:p>
          <w:p w:rsidR="00F55C14" w:rsidRDefault="00E36F90">
            <w:pPr>
              <w:spacing w:line="240" w:lineRule="auto"/>
              <w:jc w:val="both"/>
            </w:pPr>
            <w:r>
              <w:rPr>
                <w:rFonts w:ascii="標楷體" w:eastAsia="標楷體" w:hAnsi="標楷體"/>
                <w:szCs w:val="28"/>
              </w:rPr>
              <w:t>及字號</w:t>
            </w:r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240" w:lineRule="auto"/>
              <w:ind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日農水投字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渠道名稱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施設位置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相關土地</w:t>
            </w:r>
          </w:p>
          <w:p w:rsidR="00F55C14" w:rsidRDefault="00E36F90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坐落位置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240" w:lineRule="auto"/>
            </w:pPr>
            <w:r>
              <w:rPr>
                <w:rFonts w:ascii="標楷體" w:eastAsia="標楷體" w:hAnsi="標楷體"/>
                <w:sz w:val="26"/>
                <w:szCs w:val="26"/>
              </w:rPr>
              <w:t>繳費</w:t>
            </w:r>
            <w:r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  <w:p w:rsidR="00F55C14" w:rsidRDefault="00E36F90">
            <w:pPr>
              <w:spacing w:line="240" w:lineRule="auto"/>
            </w:pPr>
            <w:r>
              <w:rPr>
                <w:rFonts w:ascii="標楷體" w:eastAsia="標楷體" w:hAnsi="標楷體"/>
                <w:sz w:val="26"/>
                <w:szCs w:val="26"/>
              </w:rPr>
              <w:t>繳費</w:t>
            </w: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新台幣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元整</w:t>
            </w:r>
          </w:p>
          <w:p w:rsidR="00F55C14" w:rsidRDefault="00E36F90">
            <w:pPr>
              <w:spacing w:line="240" w:lineRule="auto"/>
              <w:ind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14" w:rsidRDefault="00E36F90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查驗日期</w:t>
            </w:r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14" w:rsidRDefault="00E36F90">
            <w:pPr>
              <w:spacing w:line="240" w:lineRule="auto"/>
              <w:ind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4375"/>
          <w:jc w:val="center"/>
        </w:trPr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查驗照片</w:t>
            </w:r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jc w:val="both"/>
            </w:pP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1472"/>
          <w:jc w:val="center"/>
        </w:trPr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查驗內容</w:t>
            </w:r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pStyle w:val="a5"/>
              <w:jc w:val="both"/>
            </w:pPr>
            <w:r>
              <w:rPr>
                <w:rFonts w:ascii="標楷體" w:eastAsia="標楷體" w:hAnsi="標楷體"/>
              </w:rPr>
              <w:t>本案為長度：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公尺，寬度：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公尺之既</w:t>
            </w:r>
            <w:proofErr w:type="gramStart"/>
            <w:r>
              <w:rPr>
                <w:rFonts w:ascii="標楷體" w:eastAsia="標楷體" w:hAnsi="標楷體"/>
              </w:rPr>
              <w:t>設版橋</w:t>
            </w:r>
            <w:proofErr w:type="gramEnd"/>
            <w:r>
              <w:rPr>
                <w:rFonts w:ascii="標楷體" w:eastAsia="標楷體" w:hAnsi="標楷體"/>
              </w:rPr>
              <w:t>。現況渠道淨寬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公尺，淨高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F55C14" w:rsidRDefault="00E36F90">
            <w:pPr>
              <w:pStyle w:val="a5"/>
              <w:jc w:val="both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公尺，隔柵</w:t>
            </w:r>
            <w:proofErr w:type="gramStart"/>
            <w:r>
              <w:rPr>
                <w:rFonts w:ascii="標楷體" w:eastAsia="標楷體" w:hAnsi="標楷體"/>
              </w:rPr>
              <w:t>板施設共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座，</w:t>
            </w:r>
            <w:proofErr w:type="gramStart"/>
            <w:r>
              <w:rPr>
                <w:rFonts w:ascii="標楷體" w:eastAsia="標楷體" w:hAnsi="標楷體"/>
              </w:rPr>
              <w:t>每座隔</w:t>
            </w:r>
            <w:proofErr w:type="gramEnd"/>
            <w:r>
              <w:rPr>
                <w:rFonts w:ascii="標楷體" w:eastAsia="標楷體" w:hAnsi="標楷體"/>
              </w:rPr>
              <w:t>柵板平均間距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公尺，尚符管理維護之需求，目前通水無虞。因既設其施工設計、結構安全未經本處審核，爾後通行如發生任何危害概由申請人自行負責，並確保</w:t>
            </w:r>
            <w:proofErr w:type="gramStart"/>
            <w:r>
              <w:rPr>
                <w:rFonts w:ascii="標楷體" w:eastAsia="標楷體" w:hAnsi="標楷體"/>
              </w:rPr>
              <w:t>圳路輸</w:t>
            </w:r>
            <w:proofErr w:type="gramEnd"/>
            <w:r>
              <w:rPr>
                <w:rFonts w:ascii="標楷體" w:eastAsia="標楷體" w:hAnsi="標楷體"/>
              </w:rPr>
              <w:t>水順暢。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color w:val="595959"/>
              </w:rPr>
              <w:t>(</w:t>
            </w:r>
            <w:r>
              <w:rPr>
                <w:rFonts w:ascii="標楷體" w:eastAsia="標楷體" w:hAnsi="標楷體"/>
                <w:color w:val="595959"/>
              </w:rPr>
              <w:t>查驗內容請依現況變更</w:t>
            </w:r>
            <w:r>
              <w:rPr>
                <w:rFonts w:ascii="標楷體" w:eastAsia="標楷體" w:hAnsi="標楷體"/>
                <w:color w:val="595959"/>
              </w:rPr>
              <w:t>)</w:t>
            </w: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159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示</w:t>
            </w: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經辦人</w:t>
            </w: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副處長</w:t>
            </w: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968"/>
          <w:jc w:val="center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查驗人</w:t>
            </w: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3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338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384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處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3384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pacing w:line="320" w:lineRule="exact"/>
              <w:jc w:val="center"/>
            </w:pP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3386" w:type="dxa"/>
            <w:vMerge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985"/>
          <w:jc w:val="center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6" w:type="dxa"/>
            <w:vMerge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5C14" w:rsidRDefault="00E36F90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5708013</wp:posOffset>
                </wp:positionH>
                <wp:positionV relativeFrom="paragraph">
                  <wp:posOffset>-354330</wp:posOffset>
                </wp:positionV>
                <wp:extent cx="971550" cy="628650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55C14" w:rsidRDefault="00E36F90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111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月版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49.45pt;margin-top:-27.9pt;width:76.5pt;height:49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" stroked="f">
                <v:textbox>
                  <w:txbxContent>
                    <w:p w:rsidR="00F55C14" w:rsidRDefault="00E36F90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111</w:t>
                      </w: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月版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5386072</wp:posOffset>
            </wp:positionH>
            <wp:positionV relativeFrom="paragraph">
              <wp:posOffset>345442</wp:posOffset>
            </wp:positionV>
            <wp:extent cx="1196336" cy="281936"/>
            <wp:effectExtent l="0" t="0" r="3814" b="3814"/>
            <wp:wrapNone/>
            <wp:docPr id="2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36" cy="2819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101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9"/>
        <w:gridCol w:w="2175"/>
        <w:gridCol w:w="560"/>
        <w:gridCol w:w="955"/>
        <w:gridCol w:w="1192"/>
        <w:gridCol w:w="682"/>
        <w:gridCol w:w="3386"/>
      </w:tblGrid>
      <w:tr w:rsidR="00F55C14">
        <w:tblPrEx>
          <w:tblCellMar>
            <w:top w:w="0" w:type="dxa"/>
            <w:bottom w:w="0" w:type="dxa"/>
          </w:tblCellMar>
        </w:tblPrEx>
        <w:trPr>
          <w:trHeight w:val="1091"/>
          <w:jc w:val="center"/>
        </w:trPr>
        <w:tc>
          <w:tcPr>
            <w:tcW w:w="1015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tabs>
                <w:tab w:val="left" w:pos="3060"/>
              </w:tabs>
            </w:pPr>
            <w:r>
              <w:rPr>
                <w:rFonts w:ascii="標楷體" w:eastAsia="標楷體" w:hAnsi="標楷體"/>
                <w:sz w:val="72"/>
                <w:szCs w:val="72"/>
                <w:eastAsianLayout w:id="-1152634623" w:combine="1"/>
              </w:rPr>
              <w:lastRenderedPageBreak/>
              <w:t>農業部</w:t>
            </w:r>
            <w:r>
              <w:rPr>
                <w:rFonts w:ascii="標楷體" w:eastAsia="標楷體" w:hAnsi="標楷體"/>
                <w:sz w:val="72"/>
                <w:szCs w:val="72"/>
                <w:eastAsianLayout w:id="-1152634623" w:combine="1"/>
              </w:rPr>
              <w:t xml:space="preserve">             </w:t>
            </w:r>
            <w:r>
              <w:rPr>
                <w:rFonts w:ascii="標楷體" w:eastAsia="標楷體" w:hAnsi="標楷體"/>
                <w:sz w:val="72"/>
                <w:szCs w:val="72"/>
                <w:eastAsianLayout w:id="-1152634623" w:combine="1"/>
              </w:rPr>
              <w:t>農田水利署南投管理處</w:t>
            </w:r>
            <w:r>
              <w:rPr>
                <w:rFonts w:ascii="標楷體" w:eastAsia="標楷體" w:hAnsi="標楷體"/>
                <w:sz w:val="40"/>
                <w:szCs w:val="40"/>
              </w:rPr>
              <w:t>查驗報告書</w:t>
            </w:r>
            <w:r>
              <w:rPr>
                <w:rFonts w:ascii="標楷體" w:eastAsia="標楷體" w:hAnsi="標楷體"/>
                <w:spacing w:val="1"/>
                <w:w w:val="93"/>
                <w:kern w:val="0"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spacing w:val="1"/>
                <w:w w:val="93"/>
                <w:kern w:val="0"/>
                <w:sz w:val="36"/>
                <w:szCs w:val="36"/>
              </w:rPr>
              <w:t>既設</w:t>
            </w:r>
            <w:r>
              <w:rPr>
                <w:rFonts w:ascii="標楷體" w:eastAsia="標楷體" w:hAnsi="標楷體"/>
                <w:spacing w:val="1"/>
                <w:w w:val="93"/>
                <w:kern w:val="0"/>
                <w:sz w:val="36"/>
                <w:szCs w:val="36"/>
              </w:rPr>
              <w:t>/</w:t>
            </w:r>
            <w:r>
              <w:rPr>
                <w:rFonts w:ascii="標楷體" w:eastAsia="標楷體" w:hAnsi="標楷體"/>
                <w:spacing w:val="1"/>
                <w:w w:val="93"/>
                <w:kern w:val="0"/>
                <w:sz w:val="36"/>
                <w:szCs w:val="36"/>
              </w:rPr>
              <w:t>補辦使用</w:t>
            </w:r>
            <w:r>
              <w:rPr>
                <w:rFonts w:ascii="標楷體" w:eastAsia="標楷體" w:hAnsi="標楷體"/>
                <w:spacing w:val="1"/>
                <w:w w:val="93"/>
                <w:kern w:val="0"/>
                <w:sz w:val="36"/>
                <w:szCs w:val="36"/>
              </w:rPr>
              <w:t>)</w:t>
            </w: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240" w:lineRule="auto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核准日期</w:t>
            </w:r>
          </w:p>
          <w:p w:rsidR="00F55C14" w:rsidRDefault="00E36F90">
            <w:pPr>
              <w:spacing w:line="240" w:lineRule="auto"/>
              <w:jc w:val="both"/>
            </w:pPr>
            <w:r>
              <w:rPr>
                <w:rFonts w:ascii="標楷體" w:eastAsia="標楷體" w:hAnsi="標楷體"/>
                <w:szCs w:val="28"/>
              </w:rPr>
              <w:t>及字號</w:t>
            </w:r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240" w:lineRule="auto"/>
              <w:ind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日農水投字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渠道名稱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施設位置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相關土地</w:t>
            </w:r>
          </w:p>
          <w:p w:rsidR="00F55C14" w:rsidRDefault="00E36F90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坐落位置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240" w:lineRule="auto"/>
            </w:pPr>
            <w:r>
              <w:rPr>
                <w:rFonts w:ascii="標楷體" w:eastAsia="標楷體" w:hAnsi="標楷體"/>
                <w:sz w:val="26"/>
                <w:szCs w:val="26"/>
              </w:rPr>
              <w:t>繳費</w:t>
            </w:r>
            <w:r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  <w:p w:rsidR="00F55C14" w:rsidRDefault="00E36F90">
            <w:pPr>
              <w:spacing w:line="240" w:lineRule="auto"/>
            </w:pPr>
            <w:r>
              <w:rPr>
                <w:rFonts w:ascii="標楷體" w:eastAsia="標楷體" w:hAnsi="標楷體"/>
                <w:sz w:val="26"/>
                <w:szCs w:val="26"/>
              </w:rPr>
              <w:t>繳費</w:t>
            </w: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新台幣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元整</w:t>
            </w:r>
          </w:p>
          <w:p w:rsidR="00F55C14" w:rsidRDefault="00E36F90">
            <w:pPr>
              <w:spacing w:line="240" w:lineRule="auto"/>
              <w:ind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14" w:rsidRDefault="00E36F90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查驗日期</w:t>
            </w:r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14" w:rsidRDefault="00E36F90">
            <w:pPr>
              <w:spacing w:line="240" w:lineRule="auto"/>
              <w:ind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4375"/>
          <w:jc w:val="center"/>
        </w:trPr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查驗照片</w:t>
            </w:r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jc w:val="both"/>
            </w:pP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1575"/>
          <w:jc w:val="center"/>
        </w:trPr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查驗內容</w:t>
            </w:r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pStyle w:val="a5"/>
              <w:jc w:val="both"/>
            </w:pPr>
            <w:r>
              <w:rPr>
                <w:rFonts w:ascii="標楷體" w:eastAsia="標楷體" w:hAnsi="標楷體"/>
              </w:rPr>
              <w:t>本案為長度：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公尺，寬度：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公尺之既</w:t>
            </w:r>
            <w:proofErr w:type="gramStart"/>
            <w:r>
              <w:rPr>
                <w:rFonts w:ascii="標楷體" w:eastAsia="標楷體" w:hAnsi="標楷體"/>
              </w:rPr>
              <w:t>設版橋</w:t>
            </w:r>
            <w:proofErr w:type="gramEnd"/>
            <w:r>
              <w:rPr>
                <w:rFonts w:ascii="標楷體" w:eastAsia="標楷體" w:hAnsi="標楷體"/>
              </w:rPr>
              <w:t>。現況渠道淨寬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公尺，淨高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F55C14" w:rsidRDefault="00E36F90">
            <w:pPr>
              <w:pStyle w:val="a5"/>
              <w:jc w:val="both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公尺，隔柵</w:t>
            </w:r>
            <w:proofErr w:type="gramStart"/>
            <w:r>
              <w:rPr>
                <w:rFonts w:ascii="標楷體" w:eastAsia="標楷體" w:hAnsi="標楷體"/>
              </w:rPr>
              <w:t>板施設共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座，</w:t>
            </w:r>
            <w:proofErr w:type="gramStart"/>
            <w:r>
              <w:rPr>
                <w:rFonts w:ascii="標楷體" w:eastAsia="標楷體" w:hAnsi="標楷體"/>
              </w:rPr>
              <w:t>每座隔</w:t>
            </w:r>
            <w:proofErr w:type="gramEnd"/>
            <w:r>
              <w:rPr>
                <w:rFonts w:ascii="標楷體" w:eastAsia="標楷體" w:hAnsi="標楷體"/>
              </w:rPr>
              <w:t>柵板平均間距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公尺，尚符管理維護之需求，目前通水無虞。因既設其施工設計、結構安全未經本處審核，爾後通行如發生任何危害概由申請人自行負責，並確保</w:t>
            </w:r>
            <w:proofErr w:type="gramStart"/>
            <w:r>
              <w:rPr>
                <w:rFonts w:ascii="標楷體" w:eastAsia="標楷體" w:hAnsi="標楷體"/>
              </w:rPr>
              <w:t>圳路輸</w:t>
            </w:r>
            <w:proofErr w:type="gramEnd"/>
            <w:r>
              <w:rPr>
                <w:rFonts w:ascii="標楷體" w:eastAsia="標楷體" w:hAnsi="標楷體"/>
              </w:rPr>
              <w:t>水順暢。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color w:val="595959"/>
              </w:rPr>
              <w:t>(</w:t>
            </w:r>
            <w:r>
              <w:rPr>
                <w:rFonts w:ascii="標楷體" w:eastAsia="標楷體" w:hAnsi="標楷體"/>
                <w:color w:val="595959"/>
              </w:rPr>
              <w:t>查驗內容請依現況變更</w:t>
            </w:r>
            <w:r>
              <w:rPr>
                <w:rFonts w:ascii="標楷體" w:eastAsia="標楷體" w:hAnsi="標楷體"/>
                <w:color w:val="595959"/>
              </w:rPr>
              <w:t>)</w:t>
            </w: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159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示</w:t>
            </w: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經辦人</w:t>
            </w: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副處長</w:t>
            </w: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968"/>
          <w:jc w:val="center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查驗人</w:t>
            </w: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3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338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384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處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3384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pacing w:line="3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1264916</wp:posOffset>
                      </wp:positionH>
                      <wp:positionV relativeFrom="paragraph">
                        <wp:posOffset>752478</wp:posOffset>
                      </wp:positionV>
                      <wp:extent cx="885825" cy="589916"/>
                      <wp:effectExtent l="0" t="0" r="9525" b="634"/>
                      <wp:wrapNone/>
                      <wp:docPr id="3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5899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55C14" w:rsidRDefault="00E36F90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111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月版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9.6pt;margin-top:59.25pt;width:69.75pt;height:46.4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" stroked="f">
                      <v:textbox>
                        <w:txbxContent>
                          <w:p w:rsidR="00F55C14" w:rsidRDefault="00E36F90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111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月版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E36F9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3386" w:type="dxa"/>
            <w:vMerge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C14">
        <w:tblPrEx>
          <w:tblCellMar>
            <w:top w:w="0" w:type="dxa"/>
            <w:bottom w:w="0" w:type="dxa"/>
          </w:tblCellMar>
        </w:tblPrEx>
        <w:trPr>
          <w:trHeight w:val="985"/>
          <w:jc w:val="center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6" w:type="dxa"/>
            <w:vMerge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C14" w:rsidRDefault="00F55C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5C14" w:rsidRDefault="00E36F90">
      <w:pPr>
        <w:spacing w:line="20" w:lineRule="exact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318768</wp:posOffset>
            </wp:positionV>
            <wp:extent cx="1196336" cy="281936"/>
            <wp:effectExtent l="0" t="0" r="3814" b="3814"/>
            <wp:wrapNone/>
            <wp:docPr id="4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36" cy="2819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F55C14">
      <w:pgSz w:w="11906" w:h="16838"/>
      <w:pgMar w:top="709" w:right="567" w:bottom="426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F90" w:rsidRDefault="00E36F90">
      <w:pPr>
        <w:spacing w:line="240" w:lineRule="auto"/>
      </w:pPr>
      <w:r>
        <w:separator/>
      </w:r>
    </w:p>
  </w:endnote>
  <w:endnote w:type="continuationSeparator" w:id="0">
    <w:p w:rsidR="00E36F90" w:rsidRDefault="00E36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F90" w:rsidRDefault="00E36F9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36F90" w:rsidRDefault="00E36F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5C14"/>
    <w:rsid w:val="00E36F90"/>
    <w:rsid w:val="00F55C14"/>
    <w:rsid w:val="00F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0CBE1-F350-450C-9226-F5498AC6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840" w:lineRule="exact"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tLeast"/>
      <w:outlineLvl w:val="0"/>
    </w:pPr>
    <w:rPr>
      <w:rFonts w:ascii="Calibri Light" w:hAnsi="Calibri Light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rPr>
      <w:rFonts w:ascii="Calibri Light" w:eastAsia="新細明體" w:hAnsi="Calibri Light" w:cs="Times New Roman"/>
      <w:b/>
      <w:bCs/>
      <w:kern w:val="3"/>
      <w:sz w:val="48"/>
      <w:szCs w:val="48"/>
    </w:rPr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5">
    <w:name w:val="No Spacing"/>
    <w:pPr>
      <w:suppressAutoHyphens/>
    </w:pPr>
    <w:rPr>
      <w:kern w:val="3"/>
      <w:sz w:val="24"/>
      <w:szCs w:val="24"/>
    </w:rPr>
  </w:style>
  <w:style w:type="character" w:customStyle="1" w:styleId="10">
    <w:name w:val="標題 1 字元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查驗報告書(既設補辦使用)</dc:title>
  <dc:subject/>
  <dc:creator>207</dc:creator>
  <dc:description/>
  <cp:lastModifiedBy>徐嘉霙</cp:lastModifiedBy>
  <cp:revision>2</cp:revision>
  <cp:lastPrinted>2020-12-15T01:40:00Z</cp:lastPrinted>
  <dcterms:created xsi:type="dcterms:W3CDTF">2023-11-09T08:49:00Z</dcterms:created>
  <dcterms:modified xsi:type="dcterms:W3CDTF">2023-11-09T08:49:00Z</dcterms:modified>
</cp:coreProperties>
</file>