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35" w:rsidRDefault="007A2273">
      <w:pPr>
        <w:rPr>
          <w:rFonts w:ascii="Times New Roman" w:eastAsia="標楷體" w:hAnsi="Times New Roman"/>
          <w:b/>
          <w:bCs/>
          <w:color w:val="000000"/>
          <w:szCs w:val="24"/>
        </w:rPr>
      </w:pPr>
      <w:bookmarkStart w:id="0" w:name="_Hlk140162590"/>
      <w:bookmarkStart w:id="1" w:name="_GoBack"/>
      <w:bookmarkEnd w:id="1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、土地使用同意證明書範本</w:t>
      </w:r>
    </w:p>
    <w:p w:rsidR="00377935" w:rsidRDefault="007A2273">
      <w:pPr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</w:rPr>
        <w:t>土地使用同意證明書</w:t>
      </w:r>
    </w:p>
    <w:p w:rsidR="00377935" w:rsidRDefault="007A2273">
      <w:pPr>
        <w:ind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茲有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或事業名稱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等人，擬在下列土地作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使用，使用期間自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日，為期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年，業經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土地所有權人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等人完全同意。</w:t>
      </w:r>
    </w:p>
    <w:p w:rsidR="00377935" w:rsidRDefault="007A2273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特立此同意書為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憑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056"/>
        <w:gridCol w:w="1056"/>
        <w:gridCol w:w="520"/>
        <w:gridCol w:w="540"/>
        <w:gridCol w:w="1009"/>
        <w:gridCol w:w="941"/>
        <w:gridCol w:w="325"/>
        <w:gridCol w:w="1625"/>
        <w:gridCol w:w="1613"/>
      </w:tblGrid>
      <w:tr w:rsidR="0037793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土地標示及使用範圍</w:t>
            </w: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土地標示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土地登記簿面積</w:t>
            </w:r>
          </w:p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同意使用土地面積</w:t>
            </w:r>
          </w:p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鄉鎮</w:t>
            </w:r>
          </w:p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市區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小段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地號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土地所有權人及權利範圍</w:t>
            </w: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名</w:t>
            </w:r>
          </w:p>
          <w:p w:rsidR="00377935" w:rsidRDefault="007A227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不可電腦打字，須請所有權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人親簽及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蓋章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權利範圍</w:t>
            </w:r>
          </w:p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持分類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國民身分證</w:t>
            </w:r>
          </w:p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統一編號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戶籍地址</w:t>
            </w: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1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2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3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4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3779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7A2273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7935" w:rsidRDefault="00377935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377935" w:rsidRDefault="007A2273">
      <w:pPr>
        <w:spacing w:before="180" w:line="400" w:lineRule="exact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中　　華　　民　　國　　　　　年　　　　　月　　　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377935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35" w:rsidRDefault="007A227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註</w:t>
            </w:r>
            <w:proofErr w:type="gramEnd"/>
          </w:p>
        </w:tc>
      </w:tr>
      <w:tr w:rsidR="00377935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935" w:rsidRDefault="007A2273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土地所有權人如係未成年人應由法定代理人代理之。</w:t>
            </w:r>
          </w:p>
          <w:p w:rsidR="00377935" w:rsidRDefault="007A2273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如土地為同意部分使用者，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應於地籍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圖謄本影印本以斜線表示。另外，取得之持分及人數，應符合民法第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，則人數不計。</w:t>
            </w:r>
          </w:p>
          <w:p w:rsidR="00377935" w:rsidRDefault="007A2273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請附上開土地所有權人之身分證影本。</w:t>
            </w:r>
          </w:p>
          <w:p w:rsidR="00377935" w:rsidRDefault="007A2273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如有土地糾紛由申請人自行解決。</w:t>
            </w:r>
          </w:p>
          <w:p w:rsidR="00377935" w:rsidRDefault="007A2273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表格內容如不敷使用，請自行新增欄位。</w:t>
            </w:r>
          </w:p>
        </w:tc>
      </w:tr>
    </w:tbl>
    <w:p w:rsidR="00377935" w:rsidRDefault="00377935">
      <w:pPr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:rsidR="00377935" w:rsidRDefault="00377935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32"/>
        </w:rPr>
      </w:pPr>
    </w:p>
    <w:p w:rsidR="00377935" w:rsidRDefault="007A2273">
      <w:pPr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土地所有權人身分證明文件</w:t>
      </w:r>
      <w:r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</w:rPr>
        <w:t>土地使用同意證明</w:t>
      </w:r>
      <w:r>
        <w:rPr>
          <w:rFonts w:ascii="Times New Roman" w:eastAsia="標楷體" w:hAnsi="Times New Roman"/>
          <w:b/>
          <w:color w:val="000000"/>
          <w:sz w:val="32"/>
        </w:rPr>
        <w:t>)</w:t>
      </w:r>
    </w:p>
    <w:p w:rsidR="00377935" w:rsidRDefault="00377935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377935" w:rsidRDefault="007A2273">
      <w:pPr>
        <w:snapToGrid w:val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請黏貼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或檢附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身分證明文件影本，並加蓋土地所有權人具法定效力之印章及「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與正本相符</w:t>
      </w:r>
      <w:r>
        <w:rPr>
          <w:rFonts w:ascii="Times New Roman" w:eastAsia="標楷體" w:hAnsi="Times New Roman"/>
          <w:color w:val="000000"/>
          <w:sz w:val="28"/>
          <w:szCs w:val="28"/>
        </w:rPr>
        <w:t>」字樣。</w:t>
      </w:r>
    </w:p>
    <w:p w:rsidR="00377935" w:rsidRDefault="00377935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p w:rsidR="00377935" w:rsidRDefault="00377935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37793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35" w:rsidRDefault="007A2273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377935" w:rsidRDefault="007A2273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35" w:rsidRDefault="007A2273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377935" w:rsidRDefault="007A2273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377935" w:rsidRDefault="00377935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37793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35" w:rsidRDefault="007A2273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377935" w:rsidRDefault="007A2273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35" w:rsidRDefault="007A2273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377935" w:rsidRDefault="007A2273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377935" w:rsidRDefault="00377935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377935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35" w:rsidRDefault="007A2273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377935" w:rsidRDefault="007A2273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35" w:rsidRDefault="007A2273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377935" w:rsidRDefault="007A2273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377935" w:rsidRDefault="00377935">
      <w:pPr>
        <w:jc w:val="center"/>
        <w:rPr>
          <w:rFonts w:ascii="Times New Roman" w:hAnsi="Times New Roman"/>
          <w:color w:val="000000"/>
        </w:rPr>
      </w:pPr>
    </w:p>
    <w:p w:rsidR="00377935" w:rsidRDefault="007A2273">
      <w:r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eastAsia="標楷體" w:hAnsi="Times New Roman"/>
          <w:color w:val="000000"/>
          <w:sz w:val="20"/>
        </w:rPr>
        <w:t>內容如不敷使用，請自行新增欄位。</w:t>
      </w:r>
    </w:p>
    <w:bookmarkEnd w:id="0"/>
    <w:p w:rsidR="00377935" w:rsidRDefault="00377935">
      <w:pPr>
        <w:snapToGrid w:val="0"/>
        <w:spacing w:line="240" w:lineRule="atLeast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sectPr w:rsidR="00377935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73" w:rsidRDefault="007A2273">
      <w:r>
        <w:separator/>
      </w:r>
    </w:p>
  </w:endnote>
  <w:endnote w:type="continuationSeparator" w:id="0">
    <w:p w:rsidR="007A2273" w:rsidRDefault="007A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FD" w:rsidRDefault="007A2273">
    <w:pPr>
      <w:pStyle w:val="a5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5-2_</w:t>
    </w:r>
    <w:r>
      <w:rPr>
        <w:rFonts w:ascii="Times New Roman" w:eastAsia="標楷體" w:hAnsi="Times New Roman"/>
        <w:lang w:val="zh-TW"/>
      </w:rPr>
      <w:fldChar w:fldCharType="begin"/>
    </w:r>
    <w:r>
      <w:rPr>
        <w:rFonts w:ascii="Times New Roman" w:eastAsia="標楷體" w:hAnsi="Times New Roman"/>
        <w:lang w:val="zh-TW"/>
      </w:rPr>
      <w:instrText xml:space="preserve"> PAGE </w:instrText>
    </w:r>
    <w:r>
      <w:rPr>
        <w:rFonts w:ascii="Times New Roman" w:eastAsia="標楷體" w:hAnsi="Times New Roman"/>
        <w:lang w:val="zh-TW"/>
      </w:rPr>
      <w:fldChar w:fldCharType="separate"/>
    </w:r>
    <w:r>
      <w:rPr>
        <w:rFonts w:ascii="Times New Roman" w:eastAsia="標楷體" w:hAnsi="Times New Roman"/>
        <w:lang w:val="zh-TW"/>
      </w:rPr>
      <w:t>2</w:t>
    </w:r>
    <w:r>
      <w:rPr>
        <w:rFonts w:ascii="Times New Roman" w:eastAsia="標楷體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73" w:rsidRDefault="007A2273">
      <w:r>
        <w:rPr>
          <w:color w:val="000000"/>
        </w:rPr>
        <w:separator/>
      </w:r>
    </w:p>
  </w:footnote>
  <w:footnote w:type="continuationSeparator" w:id="0">
    <w:p w:rsidR="007A2273" w:rsidRDefault="007A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DFD" w:rsidRDefault="007A2273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75E9"/>
    <w:multiLevelType w:val="multilevel"/>
    <w:tmpl w:val="80E6872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7935"/>
    <w:rsid w:val="00377935"/>
    <w:rsid w:val="00657E5E"/>
    <w:rsid w:val="007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FB47C-EFF5-400D-9FB5-A99CE12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2023-11-09T08:58:00Z</dcterms:created>
  <dcterms:modified xsi:type="dcterms:W3CDTF">2023-11-09T08:58:00Z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